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71" w:rsidRPr="00A41689" w:rsidRDefault="004D7471" w:rsidP="00FB022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2596F"/>
          <w:sz w:val="20"/>
          <w:szCs w:val="20"/>
          <w:lang w:val="uk-UA"/>
        </w:rPr>
      </w:pPr>
    </w:p>
    <w:tbl>
      <w:tblPr>
        <w:tblW w:w="0" w:type="auto"/>
        <w:tblLook w:val="00A0"/>
      </w:tblPr>
      <w:tblGrid>
        <w:gridCol w:w="4575"/>
        <w:gridCol w:w="4780"/>
      </w:tblGrid>
      <w:tr w:rsidR="004D7471" w:rsidRPr="00783D1E" w:rsidTr="00C973D4">
        <w:tc>
          <w:tcPr>
            <w:tcW w:w="4575" w:type="dxa"/>
          </w:tcPr>
          <w:p w:rsidR="004D7471" w:rsidRPr="00783D1E" w:rsidRDefault="004D7471" w:rsidP="00C973D4">
            <w:pPr>
              <w:autoSpaceDE w:val="0"/>
              <w:autoSpaceDN w:val="0"/>
              <w:adjustRightInd w:val="0"/>
            </w:pPr>
          </w:p>
        </w:tc>
        <w:tc>
          <w:tcPr>
            <w:tcW w:w="4780" w:type="dxa"/>
          </w:tcPr>
          <w:p w:rsidR="004D7471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47CFA">
              <w:rPr>
                <w:rFonts w:ascii="Times New Roman" w:hAnsi="Times New Roman" w:cs="Times New Roman"/>
                <w:sz w:val="22"/>
                <w:szCs w:val="22"/>
              </w:rPr>
              <w:t>Директору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7471" w:rsidRPr="00A41689" w:rsidRDefault="004D7471" w:rsidP="00C973D4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A41689">
              <w:rPr>
                <w:rFonts w:ascii="Times New Roman" w:hAnsi="Times New Roman" w:cs="Times New Roman"/>
                <w:i/>
                <w:sz w:val="22"/>
                <w:szCs w:val="22"/>
              </w:rPr>
              <w:t>ГУ «Луганская школа І-ІІІ</w:t>
            </w:r>
            <w:r w:rsidRPr="00A4168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ст. № 3»</w:t>
            </w:r>
          </w:p>
          <w:p w:rsidR="004D7471" w:rsidRPr="00A41689" w:rsidRDefault="004D7471" w:rsidP="00C973D4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A4168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Алексеевой Л. А.</w:t>
            </w:r>
          </w:p>
          <w:p w:rsidR="004D7471" w:rsidRPr="00447CFA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7CFA">
              <w:rPr>
                <w:rFonts w:ascii="Times New Roman" w:hAnsi="Times New Roman" w:cs="Times New Roman"/>
                <w:sz w:val="22"/>
                <w:szCs w:val="22"/>
              </w:rPr>
              <w:t>родителя (законного представителя):</w:t>
            </w:r>
          </w:p>
          <w:p w:rsidR="004D7471" w:rsidRPr="00447CFA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7CFA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</w:t>
            </w:r>
          </w:p>
          <w:p w:rsidR="004D7471" w:rsidRPr="00447CFA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7CFA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</w:t>
            </w:r>
          </w:p>
          <w:p w:rsidR="004D7471" w:rsidRPr="00447CFA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7CFA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</w:t>
            </w:r>
          </w:p>
          <w:p w:rsidR="004D7471" w:rsidRPr="00447CFA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7CFA">
              <w:rPr>
                <w:rFonts w:ascii="Times New Roman" w:hAnsi="Times New Roman" w:cs="Times New Roman"/>
                <w:sz w:val="22"/>
                <w:szCs w:val="22"/>
              </w:rPr>
              <w:t>Место регистрации:</w:t>
            </w:r>
          </w:p>
          <w:p w:rsidR="004D7471" w:rsidRPr="00447CFA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7CFA">
              <w:rPr>
                <w:rFonts w:ascii="Times New Roman" w:hAnsi="Times New Roman" w:cs="Times New Roman"/>
                <w:sz w:val="22"/>
                <w:szCs w:val="22"/>
              </w:rPr>
              <w:t>Населенный пункт_____________________</w:t>
            </w:r>
          </w:p>
          <w:p w:rsidR="004D7471" w:rsidRPr="00447CFA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7CFA">
              <w:rPr>
                <w:rFonts w:ascii="Times New Roman" w:hAnsi="Times New Roman" w:cs="Times New Roman"/>
                <w:sz w:val="22"/>
                <w:szCs w:val="22"/>
              </w:rPr>
              <w:t>Улица _______________________________</w:t>
            </w:r>
          </w:p>
          <w:p w:rsidR="004D7471" w:rsidRPr="00447CFA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7CFA">
              <w:rPr>
                <w:rFonts w:ascii="Times New Roman" w:hAnsi="Times New Roman" w:cs="Times New Roman"/>
                <w:sz w:val="22"/>
                <w:szCs w:val="22"/>
              </w:rPr>
              <w:t>Дом ________________ кв. ______________ Телефон ______________________________</w:t>
            </w:r>
          </w:p>
          <w:p w:rsidR="004D7471" w:rsidRPr="00447CFA" w:rsidRDefault="004D7471" w:rsidP="00C973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7471" w:rsidRDefault="004D7471" w:rsidP="00FB02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D7471" w:rsidRDefault="004D7471" w:rsidP="00FB02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D7471" w:rsidRPr="00447CFA" w:rsidRDefault="004D7471" w:rsidP="00FB02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Заявление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471" w:rsidRPr="00447CFA" w:rsidRDefault="004D7471" w:rsidP="00FB022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 xml:space="preserve">Прошу       принять        моего   </w:t>
      </w:r>
      <w:r>
        <w:rPr>
          <w:rFonts w:ascii="Times New Roman" w:hAnsi="Times New Roman" w:cs="Times New Roman"/>
          <w:sz w:val="22"/>
          <w:szCs w:val="22"/>
        </w:rPr>
        <w:t xml:space="preserve">    ребенка  </w:t>
      </w:r>
      <w:r w:rsidRPr="00447CF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4D7471" w:rsidRPr="00447CFA" w:rsidRDefault="004D7471" w:rsidP="00FB022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7CFA">
        <w:rPr>
          <w:rFonts w:ascii="Times New Roman" w:hAnsi="Times New Roman" w:cs="Times New Roman"/>
          <w:sz w:val="22"/>
          <w:szCs w:val="22"/>
        </w:rPr>
        <w:t>(</w:t>
      </w:r>
      <w:r w:rsidRPr="00447CFA">
        <w:rPr>
          <w:rFonts w:ascii="Times New Roman" w:hAnsi="Times New Roman" w:cs="Times New Roman"/>
          <w:sz w:val="22"/>
          <w:szCs w:val="22"/>
          <w:vertAlign w:val="superscript"/>
        </w:rPr>
        <w:t>Фамилия, имя, отчество)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4D7471" w:rsidRPr="00447CFA" w:rsidRDefault="004D7471" w:rsidP="00FB022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7CFA">
        <w:rPr>
          <w:rFonts w:ascii="Times New Roman" w:hAnsi="Times New Roman" w:cs="Times New Roman"/>
          <w:sz w:val="22"/>
          <w:szCs w:val="22"/>
          <w:vertAlign w:val="superscript"/>
        </w:rPr>
        <w:t>(Дата и место рождения)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_________________________________________ в ___________ класс Вашего учреждения.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Форма обучения _______________________________________________________________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Обучался (лась) в _______ классе ________________________________________________</w:t>
      </w:r>
    </w:p>
    <w:p w:rsidR="004D7471" w:rsidRPr="00447CFA" w:rsidRDefault="004D7471" w:rsidP="00FB022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7CFA">
        <w:rPr>
          <w:rFonts w:ascii="Times New Roman" w:hAnsi="Times New Roman" w:cs="Times New Roman"/>
          <w:sz w:val="22"/>
          <w:szCs w:val="22"/>
          <w:vertAlign w:val="superscript"/>
        </w:rPr>
        <w:t>(Название учреждения)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Изучал (а) _______________________________________________________________ язык.</w:t>
      </w:r>
    </w:p>
    <w:p w:rsidR="004D7471" w:rsidRPr="00447CFA" w:rsidRDefault="004D7471" w:rsidP="00FB022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7CFA">
        <w:rPr>
          <w:rFonts w:ascii="Times New Roman" w:hAnsi="Times New Roman" w:cs="Times New Roman"/>
          <w:sz w:val="22"/>
          <w:szCs w:val="22"/>
          <w:vertAlign w:val="superscript"/>
        </w:rPr>
        <w:t>(заполняется / при приеме в 1-й класс не заполняется)</w:t>
      </w:r>
    </w:p>
    <w:p w:rsidR="004D7471" w:rsidRPr="00447CFA" w:rsidRDefault="004D7471" w:rsidP="00FB02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Мать _________________________________________________________________________</w:t>
      </w:r>
    </w:p>
    <w:p w:rsidR="004D7471" w:rsidRPr="00447CFA" w:rsidRDefault="004D7471" w:rsidP="00FB022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7CFA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Место работы, занимаемая должность ____________________________________________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Телефон, _______________________</w:t>
      </w:r>
    </w:p>
    <w:p w:rsidR="004D7471" w:rsidRPr="00447CFA" w:rsidRDefault="004D7471" w:rsidP="00FB02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Отец _________________________________________________________________________</w:t>
      </w:r>
    </w:p>
    <w:p w:rsidR="004D7471" w:rsidRPr="00447CFA" w:rsidRDefault="004D7471" w:rsidP="00FB022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7CFA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Место работы, занимаемая должность ____________________________________________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Телефон _______________________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Дополнительно прилагаю /не прилагаю (нужное подчеркнуть) личное дело обучающегося, выданное учреждением, в котором он (а) обучался ранее, медицинскую карту.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Ознакомлен (а) со следующими документами учреждения: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- Устав учреждения;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- образовательные программы;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- документы, регламентирующие организацию и осуществление образовательной деятельности, права и обязанности обучающихся.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Своей  подписью  заверяю  согласие на обработку  моих  персональных  данных и  персональных   данных   моего   ребенка  в  соответствии  с  действующим законодательством. ____________________________________________________________</w:t>
      </w:r>
    </w:p>
    <w:p w:rsidR="004D7471" w:rsidRPr="00447CFA" w:rsidRDefault="004D7471" w:rsidP="00FB02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4D7471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471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471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471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471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>_________________                                                                      "__" _____________ 20__ года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 xml:space="preserve">       (подпись)</w:t>
      </w:r>
    </w:p>
    <w:p w:rsidR="004D7471" w:rsidRPr="00447CFA" w:rsidRDefault="004D7471" w:rsidP="00FB0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7C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7471" w:rsidRPr="00A41689" w:rsidRDefault="004D7471" w:rsidP="00A41689">
      <w:pPr>
        <w:pStyle w:val="ConsPlusNonformat"/>
        <w:rPr>
          <w:rFonts w:ascii="Times New Roman" w:hAnsi="Times New Roman" w:cs="Times New Roman"/>
          <w:lang w:val="uk-UA"/>
        </w:rPr>
      </w:pPr>
    </w:p>
    <w:p w:rsidR="004D7471" w:rsidRDefault="004D7471" w:rsidP="00FB0222">
      <w:pPr>
        <w:pStyle w:val="ConsPlusNonformat"/>
        <w:jc w:val="center"/>
        <w:rPr>
          <w:rFonts w:ascii="Times New Roman" w:hAnsi="Times New Roman" w:cs="Times New Roman"/>
        </w:rPr>
      </w:pPr>
    </w:p>
    <w:p w:rsidR="004D7471" w:rsidRDefault="004D7471" w:rsidP="00FB0222">
      <w:pPr>
        <w:pStyle w:val="ConsPlusNonformat"/>
        <w:jc w:val="center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jc w:val="center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Расписка-уведомление</w:t>
      </w:r>
    </w:p>
    <w:p w:rsidR="004D7471" w:rsidRPr="00405099" w:rsidRDefault="004D7471" w:rsidP="00FB0222">
      <w:pPr>
        <w:pStyle w:val="ConsPlusNonformat"/>
        <w:jc w:val="center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Заявление            и            другие            документы :</w:t>
      </w: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 xml:space="preserve">           </w:t>
      </w:r>
    </w:p>
    <w:p w:rsidR="004D7471" w:rsidRPr="00E346E1" w:rsidRDefault="004D7471" w:rsidP="00FB022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ксерокопия свидетельства о рождении ребенка;</w:t>
      </w:r>
    </w:p>
    <w:p w:rsidR="004D7471" w:rsidRPr="00405099" w:rsidRDefault="004D7471" w:rsidP="00FB022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код ребенка (ксерокопия)</w:t>
      </w:r>
      <w:r>
        <w:rPr>
          <w:rFonts w:ascii="Times New Roman" w:hAnsi="Times New Roman" w:cs="Times New Roman"/>
        </w:rPr>
        <w:t xml:space="preserve"> (при наличии)</w:t>
      </w:r>
      <w:r w:rsidRPr="00405099">
        <w:rPr>
          <w:rFonts w:ascii="Times New Roman" w:hAnsi="Times New Roman" w:cs="Times New Roman"/>
        </w:rPr>
        <w:t>;</w:t>
      </w:r>
    </w:p>
    <w:p w:rsidR="004D7471" w:rsidRPr="00E346E1" w:rsidRDefault="004D7471" w:rsidP="00FB022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медицинская справка;</w:t>
      </w: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(Ф.И.О.)</w:t>
      </w:r>
      <w:r w:rsidRPr="00405099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Принял ________________________________________________________________</w:t>
      </w:r>
    </w:p>
    <w:p w:rsidR="004D7471" w:rsidRPr="00405099" w:rsidRDefault="004D7471" w:rsidP="00FB0222">
      <w:pPr>
        <w:pStyle w:val="ConsPlusNonformat"/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_______________________________________________________________________</w:t>
      </w:r>
    </w:p>
    <w:p w:rsidR="004D7471" w:rsidRPr="00405099" w:rsidRDefault="004D7471" w:rsidP="00FB02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 xml:space="preserve"> (Фамилия, имя, отчество, подпись специалиста, дата приема документов)</w:t>
      </w:r>
    </w:p>
    <w:p w:rsidR="004D7471" w:rsidRPr="00405099" w:rsidRDefault="004D7471" w:rsidP="00FB0222">
      <w:pPr>
        <w:pStyle w:val="ConsPlusNonformat"/>
        <w:jc w:val="both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__________________      _________________                            "__" _____________ 20__ года</w:t>
      </w:r>
    </w:p>
    <w:p w:rsidR="004D7471" w:rsidRPr="00405099" w:rsidRDefault="004D7471" w:rsidP="00FB0222">
      <w:pPr>
        <w:pStyle w:val="ConsPlusNonformat"/>
        <w:tabs>
          <w:tab w:val="left" w:pos="2760"/>
        </w:tabs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 xml:space="preserve">       (подпись)</w:t>
      </w:r>
      <w:r w:rsidRPr="00405099">
        <w:rPr>
          <w:rFonts w:ascii="Times New Roman" w:hAnsi="Times New Roman" w:cs="Times New Roman"/>
        </w:rPr>
        <w:tab/>
        <w:t xml:space="preserve">      (Ф.И.О.)</w:t>
      </w:r>
    </w:p>
    <w:p w:rsidR="004D7471" w:rsidRPr="00405099" w:rsidRDefault="004D7471" w:rsidP="00FB0222">
      <w:pPr>
        <w:ind w:firstLine="709"/>
        <w:jc w:val="right"/>
        <w:rPr>
          <w:sz w:val="20"/>
          <w:szCs w:val="20"/>
        </w:rPr>
      </w:pPr>
    </w:p>
    <w:p w:rsidR="004D7471" w:rsidRPr="00405099" w:rsidRDefault="004D7471" w:rsidP="00FB0222">
      <w:pPr>
        <w:rPr>
          <w:sz w:val="20"/>
          <w:szCs w:val="20"/>
        </w:rPr>
      </w:pPr>
    </w:p>
    <w:p w:rsidR="004D7471" w:rsidRDefault="004D7471" w:rsidP="00FB0222">
      <w:pPr>
        <w:rPr>
          <w:sz w:val="20"/>
          <w:szCs w:val="20"/>
        </w:rPr>
      </w:pPr>
    </w:p>
    <w:p w:rsidR="004D7471" w:rsidRDefault="004D7471" w:rsidP="00FB0222">
      <w:pPr>
        <w:rPr>
          <w:sz w:val="20"/>
          <w:szCs w:val="20"/>
        </w:rPr>
      </w:pPr>
    </w:p>
    <w:p w:rsidR="004D7471" w:rsidRDefault="004D7471" w:rsidP="00FB0222">
      <w:pPr>
        <w:rPr>
          <w:sz w:val="20"/>
          <w:szCs w:val="20"/>
        </w:rPr>
      </w:pPr>
    </w:p>
    <w:p w:rsidR="004D7471" w:rsidRDefault="004D7471" w:rsidP="00FB0222">
      <w:pPr>
        <w:rPr>
          <w:sz w:val="20"/>
          <w:szCs w:val="20"/>
        </w:rPr>
      </w:pPr>
    </w:p>
    <w:p w:rsidR="004D7471" w:rsidRDefault="004D7471" w:rsidP="00FB0222">
      <w:pPr>
        <w:rPr>
          <w:sz w:val="20"/>
          <w:szCs w:val="20"/>
        </w:rPr>
      </w:pPr>
    </w:p>
    <w:p w:rsidR="004D7471" w:rsidRPr="00405099" w:rsidRDefault="004D7471" w:rsidP="00FB0222">
      <w:pPr>
        <w:rPr>
          <w:sz w:val="20"/>
          <w:szCs w:val="20"/>
        </w:rPr>
      </w:pPr>
    </w:p>
    <w:p w:rsidR="004D7471" w:rsidRPr="00405099" w:rsidRDefault="004D7471" w:rsidP="00FB0222">
      <w:pPr>
        <w:rPr>
          <w:sz w:val="20"/>
          <w:szCs w:val="20"/>
        </w:rPr>
      </w:pPr>
    </w:p>
    <w:p w:rsidR="004D7471" w:rsidRPr="00405099" w:rsidRDefault="004D7471" w:rsidP="00FB0222">
      <w:pPr>
        <w:pStyle w:val="ConsPlusNonformat"/>
        <w:jc w:val="center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Расписка-уведомление</w:t>
      </w:r>
    </w:p>
    <w:p w:rsidR="004D7471" w:rsidRPr="00405099" w:rsidRDefault="004D7471" w:rsidP="00FB0222">
      <w:pPr>
        <w:pStyle w:val="ConsPlusNonformat"/>
        <w:jc w:val="center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Заявление            и            другие            документы :</w:t>
      </w: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 xml:space="preserve">           </w:t>
      </w:r>
    </w:p>
    <w:p w:rsidR="004D7471" w:rsidRPr="00E346E1" w:rsidRDefault="004D7471" w:rsidP="00FB0222">
      <w:pPr>
        <w:pStyle w:val="ConsPlusNonforma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05099">
        <w:rPr>
          <w:rFonts w:ascii="Times New Roman" w:hAnsi="Times New Roman" w:cs="Times New Roman"/>
        </w:rPr>
        <w:t>ксерокопия свидетельства о рождении ребенка;</w:t>
      </w:r>
    </w:p>
    <w:p w:rsidR="004D7471" w:rsidRPr="00405099" w:rsidRDefault="004D7471" w:rsidP="00FB0222">
      <w:pPr>
        <w:pStyle w:val="ConsPlusNonforma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05099">
        <w:rPr>
          <w:rFonts w:ascii="Times New Roman" w:hAnsi="Times New Roman" w:cs="Times New Roman"/>
        </w:rPr>
        <w:t>код ребенка (ксерокопия);</w:t>
      </w:r>
    </w:p>
    <w:p w:rsidR="004D7471" w:rsidRPr="00405099" w:rsidRDefault="004D7471" w:rsidP="00FB0222">
      <w:pPr>
        <w:pStyle w:val="ConsPlusNonforma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05099">
        <w:rPr>
          <w:rFonts w:ascii="Times New Roman" w:hAnsi="Times New Roman" w:cs="Times New Roman"/>
        </w:rPr>
        <w:t>медицинская справка;</w:t>
      </w:r>
    </w:p>
    <w:p w:rsidR="004D7471" w:rsidRPr="00405099" w:rsidRDefault="004D7471" w:rsidP="00FB0222">
      <w:pPr>
        <w:pStyle w:val="ConsPlusNonformat"/>
        <w:ind w:left="720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(ФИО)</w:t>
      </w:r>
      <w:r w:rsidRPr="00405099">
        <w:rPr>
          <w:rFonts w:ascii="Times New Roman" w:hAnsi="Times New Roman" w:cs="Times New Roman"/>
        </w:rPr>
        <w:t xml:space="preserve">  _______________________________________________________________</w:t>
      </w:r>
    </w:p>
    <w:p w:rsidR="004D7471" w:rsidRPr="00405099" w:rsidRDefault="004D7471" w:rsidP="00FB0222">
      <w:pPr>
        <w:pStyle w:val="ConsPlusNonformat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Принял ________________________________________________________________</w:t>
      </w:r>
    </w:p>
    <w:p w:rsidR="004D7471" w:rsidRPr="00405099" w:rsidRDefault="004D7471" w:rsidP="00FB0222">
      <w:pPr>
        <w:pStyle w:val="ConsPlusNonformat"/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_______________________________________________________________________</w:t>
      </w:r>
    </w:p>
    <w:p w:rsidR="004D7471" w:rsidRPr="00405099" w:rsidRDefault="004D7471" w:rsidP="00FB02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 xml:space="preserve"> (Фамилия, имя, отчество, подпись специалиста, дата приема документов)</w:t>
      </w:r>
    </w:p>
    <w:p w:rsidR="004D7471" w:rsidRPr="00405099" w:rsidRDefault="004D7471" w:rsidP="00FB0222">
      <w:pPr>
        <w:pStyle w:val="ConsPlusNonformat"/>
        <w:jc w:val="both"/>
        <w:rPr>
          <w:rFonts w:ascii="Times New Roman" w:hAnsi="Times New Roman" w:cs="Times New Roman"/>
        </w:rPr>
      </w:pPr>
    </w:p>
    <w:p w:rsidR="004D7471" w:rsidRPr="00405099" w:rsidRDefault="004D7471" w:rsidP="00FB0222">
      <w:pPr>
        <w:pStyle w:val="ConsPlusNonformat"/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>__________________      _________________                            "__" _____________ 20__ года</w:t>
      </w:r>
    </w:p>
    <w:p w:rsidR="004D7471" w:rsidRPr="00405099" w:rsidRDefault="004D7471" w:rsidP="00FB0222">
      <w:pPr>
        <w:pStyle w:val="ConsPlusNonformat"/>
        <w:tabs>
          <w:tab w:val="left" w:pos="2760"/>
        </w:tabs>
        <w:jc w:val="both"/>
        <w:rPr>
          <w:rFonts w:ascii="Times New Roman" w:hAnsi="Times New Roman" w:cs="Times New Roman"/>
        </w:rPr>
      </w:pPr>
      <w:r w:rsidRPr="00405099">
        <w:rPr>
          <w:rFonts w:ascii="Times New Roman" w:hAnsi="Times New Roman" w:cs="Times New Roman"/>
        </w:rPr>
        <w:t xml:space="preserve">       (подпись)</w:t>
      </w:r>
      <w:r w:rsidRPr="00405099">
        <w:rPr>
          <w:rFonts w:ascii="Times New Roman" w:hAnsi="Times New Roman" w:cs="Times New Roman"/>
        </w:rPr>
        <w:tab/>
        <w:t xml:space="preserve">      (Ф.И.О.)</w:t>
      </w:r>
    </w:p>
    <w:p w:rsidR="004D7471" w:rsidRPr="00405099" w:rsidRDefault="004D7471" w:rsidP="00FB0222">
      <w:pPr>
        <w:ind w:firstLine="709"/>
        <w:jc w:val="right"/>
        <w:rPr>
          <w:sz w:val="20"/>
          <w:szCs w:val="20"/>
        </w:rPr>
      </w:pPr>
    </w:p>
    <w:p w:rsidR="004D7471" w:rsidRPr="00405099" w:rsidRDefault="004D7471" w:rsidP="00FB0222">
      <w:pPr>
        <w:rPr>
          <w:sz w:val="20"/>
          <w:szCs w:val="20"/>
        </w:rPr>
      </w:pPr>
    </w:p>
    <w:p w:rsidR="004D7471" w:rsidRPr="00405099" w:rsidRDefault="004D7471" w:rsidP="00FB0222">
      <w:pPr>
        <w:rPr>
          <w:sz w:val="20"/>
          <w:szCs w:val="20"/>
        </w:rPr>
      </w:pPr>
    </w:p>
    <w:p w:rsidR="004D7471" w:rsidRPr="00405099" w:rsidRDefault="004D7471" w:rsidP="00FB0222">
      <w:pPr>
        <w:rPr>
          <w:sz w:val="20"/>
          <w:szCs w:val="20"/>
        </w:rPr>
      </w:pPr>
    </w:p>
    <w:p w:rsidR="004D7471" w:rsidRDefault="004D7471" w:rsidP="00FB0222">
      <w:pPr>
        <w:ind w:firstLine="709"/>
        <w:jc w:val="right"/>
        <w:rPr>
          <w:sz w:val="20"/>
          <w:szCs w:val="20"/>
        </w:rPr>
      </w:pPr>
    </w:p>
    <w:p w:rsidR="004D7471" w:rsidRPr="00405099" w:rsidRDefault="004D7471" w:rsidP="00FB0222">
      <w:pPr>
        <w:ind w:firstLine="709"/>
        <w:jc w:val="right"/>
        <w:rPr>
          <w:sz w:val="20"/>
          <w:szCs w:val="20"/>
        </w:rPr>
      </w:pPr>
    </w:p>
    <w:p w:rsidR="004D7471" w:rsidRPr="00405099" w:rsidRDefault="004D7471" w:rsidP="00FB0222">
      <w:pPr>
        <w:rPr>
          <w:sz w:val="20"/>
          <w:szCs w:val="20"/>
        </w:rPr>
      </w:pPr>
    </w:p>
    <w:p w:rsidR="004D7471" w:rsidRPr="00405099" w:rsidRDefault="004D7471" w:rsidP="00FB0222">
      <w:pPr>
        <w:rPr>
          <w:sz w:val="20"/>
          <w:szCs w:val="20"/>
        </w:rPr>
      </w:pPr>
    </w:p>
    <w:p w:rsidR="004D7471" w:rsidRDefault="004D7471"/>
    <w:sectPr w:rsidR="004D7471" w:rsidSect="00DB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05B4"/>
    <w:multiLevelType w:val="hybridMultilevel"/>
    <w:tmpl w:val="18D0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F12A5A"/>
    <w:multiLevelType w:val="multilevel"/>
    <w:tmpl w:val="E774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22"/>
    <w:rsid w:val="00154860"/>
    <w:rsid w:val="002A1657"/>
    <w:rsid w:val="004036C3"/>
    <w:rsid w:val="00405099"/>
    <w:rsid w:val="00447CFA"/>
    <w:rsid w:val="004A2A29"/>
    <w:rsid w:val="004D7471"/>
    <w:rsid w:val="00534512"/>
    <w:rsid w:val="00783D1E"/>
    <w:rsid w:val="00A41689"/>
    <w:rsid w:val="00AF38F0"/>
    <w:rsid w:val="00B5246E"/>
    <w:rsid w:val="00C973D4"/>
    <w:rsid w:val="00DB61F5"/>
    <w:rsid w:val="00E346E1"/>
    <w:rsid w:val="00F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B0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B0222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B022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B022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02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528</Words>
  <Characters>3010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4</cp:revision>
  <dcterms:created xsi:type="dcterms:W3CDTF">2017-01-15T12:40:00Z</dcterms:created>
  <dcterms:modified xsi:type="dcterms:W3CDTF">2017-01-16T14:29:00Z</dcterms:modified>
</cp:coreProperties>
</file>